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99" w:rsidRPr="005A5B99" w:rsidRDefault="005A5B99" w:rsidP="005A5B99">
      <w:pPr>
        <w:pStyle w:val="Kop1"/>
        <w:rPr>
          <w:rFonts w:asciiTheme="minorHAnsi" w:hAnsiTheme="minorHAnsi"/>
          <w:sz w:val="28"/>
        </w:rPr>
      </w:pPr>
      <w:bookmarkStart w:id="0" w:name="_Toc430000782"/>
      <w:bookmarkStart w:id="1" w:name="_GoBack"/>
      <w:bookmarkEnd w:id="1"/>
      <w:r w:rsidRPr="005A5B99">
        <w:rPr>
          <w:rFonts w:asciiTheme="minorHAnsi" w:hAnsiTheme="minorHAnsi"/>
          <w:sz w:val="28"/>
        </w:rPr>
        <w:t>Overeenkomst gebruik geneesmiddelen</w:t>
      </w:r>
      <w:bookmarkEnd w:id="0"/>
    </w:p>
    <w:p w:rsidR="005A5B99" w:rsidRPr="005A5B99" w:rsidRDefault="005A5B99" w:rsidP="005A5B99">
      <w:pPr>
        <w:rPr>
          <w:rFonts w:asciiTheme="minorHAnsi" w:hAnsiTheme="minorHAnsi"/>
        </w:rPr>
      </w:pPr>
    </w:p>
    <w:p w:rsidR="005A5B99" w:rsidRPr="005A5B99" w:rsidRDefault="005A5B99" w:rsidP="005A5B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Hierbij geeft (naam ouder/verzorger) ……………………………………………… ouder/verzorger van (naam kind) …………………………………………………… toestemming om zijn/haar zoon/dochter tijdens het verblijf op de Petrusschool het hierna genoemde geneesmiddel/zelfzorgmiddel toe te dienen.  Het geneesmiddel/zelfzorgmiddel wordt toegediend conform het doktersvoorschrift – zie etiket van de verpakking -, dan wel het verzoek van de ouders/verzorgers (zelfzorgmedicatie).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Naam geneesmiddel/zelfzorgmiddel ……………………………………………….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 xml:space="preserve">Het geneesmiddel/zelfzorgmiddel wordt verstrekt op voorschrift van: </w:t>
      </w:r>
    </w:p>
    <w:p w:rsidR="005A5B99" w:rsidRPr="005A5B99" w:rsidRDefault="005A5B99" w:rsidP="005A5B9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Naam en telefoonnummer behandelend arts ………………………………….</w:t>
      </w:r>
    </w:p>
    <w:p w:rsidR="005A5B99" w:rsidRPr="005A5B99" w:rsidRDefault="005A5B99" w:rsidP="005A5B9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 xml:space="preserve">Naam en telefoonnummer apotheek …………………………………………… (ook vermelden indien het middel wordt verstrekt op voorschrift van de huisarts.) </w:t>
      </w:r>
    </w:p>
    <w:p w:rsidR="005A5B99" w:rsidRPr="005A5B99" w:rsidRDefault="005A5B99" w:rsidP="005A5B9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Op aanwijzing van ouder/verzorger zelf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Het geneesmiddel/zelfzorgmiddel dient te worden verstrekt van ………………… (begindatum) tot ………………………(einddatum)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Dosering ……………………………………………………………………………….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Tijdstip ………………………………………………………………………………….</w:t>
      </w:r>
    </w:p>
    <w:p w:rsidR="005A5B99" w:rsidRPr="005A5B99" w:rsidRDefault="005A5B99" w:rsidP="005A5B99">
      <w:pPr>
        <w:ind w:left="360" w:hanging="12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 xml:space="preserve">Bijzondere aanwijzingen ………………………………………………………………………………………………. …………………………………………………………………………………………………………………………………….. 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Wijze van toediening</w:t>
      </w:r>
    </w:p>
    <w:p w:rsidR="005A5B99" w:rsidRPr="005A5B99" w:rsidRDefault="005A5B99" w:rsidP="005A5B9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="Arial"/>
        </w:rPr>
        <w:sectPr w:rsidR="005A5B99" w:rsidRPr="005A5B99" w:rsidSect="001D158D"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</w:p>
    <w:p w:rsidR="005A5B99" w:rsidRPr="005A5B99" w:rsidRDefault="005A5B99" w:rsidP="005A5B9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lastRenderedPageBreak/>
        <w:t>Mond</w:t>
      </w:r>
    </w:p>
    <w:p w:rsidR="005A5B99" w:rsidRPr="005A5B99" w:rsidRDefault="005A5B99" w:rsidP="005A5B9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Neus</w:t>
      </w:r>
    </w:p>
    <w:p w:rsidR="005A5B99" w:rsidRPr="005A5B99" w:rsidRDefault="005A5B99" w:rsidP="005A5B9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Oog</w:t>
      </w:r>
    </w:p>
    <w:p w:rsidR="005A5B99" w:rsidRPr="005A5B99" w:rsidRDefault="005A5B99" w:rsidP="005A5B9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lastRenderedPageBreak/>
        <w:t>Oor</w:t>
      </w:r>
    </w:p>
    <w:p w:rsidR="005A5B99" w:rsidRPr="005A5B99" w:rsidRDefault="005A5B99" w:rsidP="005A5B9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Huid</w:t>
      </w:r>
    </w:p>
    <w:p w:rsidR="005A5B99" w:rsidRPr="005A5B99" w:rsidRDefault="005A5B99" w:rsidP="005A5B9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Anders, nl…………………….</w:t>
      </w:r>
    </w:p>
    <w:p w:rsidR="005A5B99" w:rsidRPr="005A5B99" w:rsidRDefault="005A5B99" w:rsidP="005A5B99">
      <w:pPr>
        <w:rPr>
          <w:rFonts w:asciiTheme="minorHAnsi" w:hAnsiTheme="minorHAnsi" w:cs="Arial"/>
        </w:rPr>
        <w:sectPr w:rsidR="005A5B99" w:rsidRPr="005A5B99" w:rsidSect="00C6188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Het geneesmiddel/zelfzorgmiddel zal worden toegediend door ……………………………… (naam leerkracht)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Het geneesmiddel/zelfzorgmiddel dient bewaard te worden op de volgende plaats ……………………………………………………………………………….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Evaluatie van toediening is (datum) ………………………………………… (indien van toepassing)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Ouders/verzorgers geven de school toestemming om bij twijfel of onduidelijkheid zelf contact opnemen met de behandelend arts en/of apotheker.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De school is niet aansprakelijk voor de eventuele bijwerkingen, die kunnen optreden als gevolg van het door haar personeel toegediende geneesmiddel/zelfzorgmiddel.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rPr>
          <w:rFonts w:asciiTheme="minorHAnsi" w:hAnsiTheme="minorHAnsi" w:cs="Arial"/>
        </w:rPr>
        <w:sectPr w:rsidR="005A5B99" w:rsidRPr="005A5B99" w:rsidSect="001D158D">
          <w:type w:val="continuous"/>
          <w:pgSz w:w="11906" w:h="16838"/>
          <w:pgMar w:top="1417" w:right="1417" w:bottom="899" w:left="1417" w:header="708" w:footer="708" w:gutter="0"/>
          <w:cols w:space="708"/>
          <w:docGrid w:linePitch="360"/>
        </w:sectPr>
      </w:pPr>
    </w:p>
    <w:p w:rsidR="005A5B99" w:rsidRPr="005A5B99" w:rsidRDefault="005A5B99" w:rsidP="005A5B99">
      <w:pPr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lastRenderedPageBreak/>
        <w:t xml:space="preserve">Voor akkoord,  </w:t>
      </w:r>
    </w:p>
    <w:p w:rsidR="005A5B99" w:rsidRPr="005A5B99" w:rsidRDefault="005A5B99" w:rsidP="005A5B99">
      <w:pPr>
        <w:rPr>
          <w:rFonts w:asciiTheme="minorHAnsi" w:hAnsiTheme="minorHAnsi" w:cs="Arial"/>
        </w:rPr>
        <w:sectPr w:rsidR="005A5B99" w:rsidRPr="005A5B99" w:rsidSect="001D158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A5B99">
        <w:rPr>
          <w:rFonts w:asciiTheme="minorHAnsi" w:hAnsiTheme="minorHAnsi" w:cs="Arial"/>
        </w:rPr>
        <w:t>Hengevelde, (datum)………………….</w:t>
      </w:r>
    </w:p>
    <w:p w:rsidR="005A5B99" w:rsidRPr="005A5B99" w:rsidRDefault="005A5B99" w:rsidP="005A5B99">
      <w:pPr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lastRenderedPageBreak/>
        <w:t>Handtekening ouder/verzorger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lastRenderedPageBreak/>
        <w:t>Namens de school:</w:t>
      </w:r>
    </w:p>
    <w:p w:rsidR="005A5B99" w:rsidRPr="005A5B99" w:rsidRDefault="005A5B99" w:rsidP="005A5B99">
      <w:pPr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Handtekening directielid</w:t>
      </w:r>
    </w:p>
    <w:p w:rsidR="005A5B99" w:rsidRPr="005A5B99" w:rsidRDefault="005A5B99" w:rsidP="005A5B99">
      <w:pPr>
        <w:pStyle w:val="Kop1"/>
        <w:rPr>
          <w:rFonts w:asciiTheme="minorHAnsi" w:hAnsiTheme="minorHAnsi"/>
        </w:rPr>
        <w:sectPr w:rsidR="005A5B99" w:rsidRPr="005A5B99" w:rsidSect="001D158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A5B99" w:rsidRPr="005A5B99" w:rsidRDefault="005A5B99" w:rsidP="005A5B99">
      <w:pPr>
        <w:pStyle w:val="Kop1"/>
        <w:rPr>
          <w:rFonts w:asciiTheme="minorHAnsi" w:hAnsiTheme="minorHAnsi"/>
          <w:sz w:val="28"/>
        </w:rPr>
      </w:pPr>
      <w:r w:rsidRPr="005A5B99">
        <w:rPr>
          <w:rFonts w:asciiTheme="minorHAnsi" w:hAnsiTheme="minorHAnsi"/>
        </w:rPr>
        <w:lastRenderedPageBreak/>
        <w:br w:type="page"/>
      </w:r>
      <w:bookmarkStart w:id="2" w:name="_Toc430000783"/>
      <w:r w:rsidRPr="005A5B99">
        <w:rPr>
          <w:rFonts w:asciiTheme="minorHAnsi" w:hAnsiTheme="minorHAnsi"/>
          <w:sz w:val="28"/>
        </w:rPr>
        <w:lastRenderedPageBreak/>
        <w:t xml:space="preserve"> Overzichtslijst</w:t>
      </w:r>
      <w:bookmarkEnd w:id="2"/>
    </w:p>
    <w:p w:rsidR="005A5B99" w:rsidRPr="005A5B99" w:rsidRDefault="005A5B99" w:rsidP="005A5B99">
      <w:pPr>
        <w:rPr>
          <w:rFonts w:asciiTheme="minorHAnsi" w:hAnsiTheme="minorHAnsi"/>
        </w:rPr>
      </w:pPr>
      <w:r w:rsidRPr="005A5B99">
        <w:rPr>
          <w:rFonts w:asciiTheme="minorHAnsi" w:hAnsiTheme="minorHAnsi"/>
        </w:rPr>
        <w:t>(de leerkracht bewaart dit in de groepsmap)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 xml:space="preserve">Naam kind </w:t>
      </w:r>
      <w:r w:rsidRPr="005A5B99">
        <w:rPr>
          <w:rFonts w:asciiTheme="minorHAnsi" w:hAnsiTheme="minorHAnsi" w:cs="Arial"/>
        </w:rPr>
        <w:tab/>
      </w:r>
      <w:r w:rsidRPr="005A5B99">
        <w:rPr>
          <w:rFonts w:asciiTheme="minorHAnsi" w:hAnsiTheme="minorHAnsi" w:cs="Arial"/>
        </w:rPr>
        <w:tab/>
      </w:r>
      <w:r w:rsidRPr="005A5B99">
        <w:rPr>
          <w:rFonts w:asciiTheme="minorHAnsi" w:hAnsiTheme="minorHAnsi" w:cs="Arial"/>
        </w:rPr>
        <w:tab/>
        <w:t>…………………</w:t>
      </w:r>
      <w:r w:rsidRPr="005A5B99">
        <w:rPr>
          <w:rFonts w:asciiTheme="minorHAnsi" w:hAnsiTheme="minorHAnsi" w:cs="Arial"/>
        </w:rPr>
        <w:tab/>
      </w:r>
      <w:r w:rsidRPr="005A5B99">
        <w:rPr>
          <w:rFonts w:asciiTheme="minorHAnsi" w:hAnsiTheme="minorHAnsi" w:cs="Arial"/>
        </w:rPr>
        <w:tab/>
        <w:t>Naam huisarts</w:t>
      </w:r>
      <w:r w:rsidRPr="005A5B99">
        <w:rPr>
          <w:rFonts w:asciiTheme="minorHAnsi" w:hAnsiTheme="minorHAnsi" w:cs="Arial"/>
        </w:rPr>
        <w:tab/>
      </w:r>
      <w:r w:rsidRPr="005A5B99">
        <w:rPr>
          <w:rFonts w:asciiTheme="minorHAnsi" w:hAnsiTheme="minorHAnsi" w:cs="Arial"/>
        </w:rPr>
        <w:tab/>
        <w:t>………………</w:t>
      </w:r>
    </w:p>
    <w:p w:rsidR="005A5B99" w:rsidRPr="005A5B99" w:rsidRDefault="005A5B99" w:rsidP="005A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 xml:space="preserve">Geboortedatum </w:t>
      </w:r>
      <w:r w:rsidRPr="005A5B99">
        <w:rPr>
          <w:rFonts w:asciiTheme="minorHAnsi" w:hAnsiTheme="minorHAnsi" w:cs="Arial"/>
        </w:rPr>
        <w:tab/>
      </w:r>
      <w:r w:rsidRPr="005A5B99">
        <w:rPr>
          <w:rFonts w:asciiTheme="minorHAnsi" w:hAnsiTheme="minorHAnsi" w:cs="Arial"/>
        </w:rPr>
        <w:tab/>
        <w:t>…….……………</w:t>
      </w:r>
      <w:r w:rsidRPr="005A5B99">
        <w:rPr>
          <w:rFonts w:asciiTheme="minorHAnsi" w:hAnsiTheme="minorHAnsi" w:cs="Arial"/>
        </w:rPr>
        <w:tab/>
      </w:r>
      <w:r w:rsidRPr="005A5B99">
        <w:rPr>
          <w:rFonts w:asciiTheme="minorHAnsi" w:hAnsiTheme="minorHAnsi" w:cs="Arial"/>
        </w:rPr>
        <w:tab/>
        <w:t>Telefoonnummer:</w:t>
      </w:r>
      <w:r w:rsidRPr="005A5B99">
        <w:rPr>
          <w:rFonts w:asciiTheme="minorHAnsi" w:hAnsiTheme="minorHAnsi" w:cs="Arial"/>
        </w:rPr>
        <w:tab/>
        <w:t>………………</w:t>
      </w:r>
    </w:p>
    <w:p w:rsidR="005A5B99" w:rsidRPr="005A5B99" w:rsidRDefault="005A5B99" w:rsidP="005A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="Arial"/>
        </w:rPr>
      </w:pPr>
    </w:p>
    <w:p w:rsidR="005A5B99" w:rsidRPr="005A5B99" w:rsidRDefault="005A5B99" w:rsidP="005A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Naam 1</w:t>
      </w:r>
      <w:r w:rsidRPr="005A5B99">
        <w:rPr>
          <w:rFonts w:asciiTheme="minorHAnsi" w:hAnsiTheme="minorHAnsi" w:cs="Arial"/>
          <w:vertAlign w:val="superscript"/>
        </w:rPr>
        <w:t>e</w:t>
      </w:r>
      <w:r w:rsidRPr="005A5B99">
        <w:rPr>
          <w:rFonts w:asciiTheme="minorHAnsi" w:hAnsiTheme="minorHAnsi" w:cs="Arial"/>
        </w:rPr>
        <w:t xml:space="preserve"> contactpersoon</w:t>
      </w:r>
      <w:r w:rsidRPr="005A5B99">
        <w:rPr>
          <w:rFonts w:asciiTheme="minorHAnsi" w:hAnsiTheme="minorHAnsi" w:cs="Arial"/>
        </w:rPr>
        <w:tab/>
        <w:t xml:space="preserve">……….……………  </w:t>
      </w:r>
      <w:r w:rsidRPr="005A5B99">
        <w:rPr>
          <w:rFonts w:asciiTheme="minorHAnsi" w:hAnsiTheme="minorHAnsi" w:cs="Arial"/>
        </w:rPr>
        <w:tab/>
        <w:t xml:space="preserve">Naam apotheek </w:t>
      </w:r>
      <w:r w:rsidRPr="005A5B99">
        <w:rPr>
          <w:rFonts w:asciiTheme="minorHAnsi" w:hAnsiTheme="minorHAnsi" w:cs="Arial"/>
        </w:rPr>
        <w:tab/>
        <w:t>….……………</w:t>
      </w:r>
    </w:p>
    <w:p w:rsidR="005A5B99" w:rsidRPr="005A5B99" w:rsidRDefault="005A5B99" w:rsidP="005A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 xml:space="preserve">Telefoonnummer </w:t>
      </w:r>
      <w:r w:rsidRPr="005A5B99">
        <w:rPr>
          <w:rFonts w:asciiTheme="minorHAnsi" w:hAnsiTheme="minorHAnsi" w:cs="Arial"/>
        </w:rPr>
        <w:tab/>
      </w:r>
      <w:r w:rsidRPr="005A5B99">
        <w:rPr>
          <w:rFonts w:asciiTheme="minorHAnsi" w:hAnsiTheme="minorHAnsi" w:cs="Arial"/>
        </w:rPr>
        <w:tab/>
        <w:t>…………………….</w:t>
      </w:r>
      <w:r w:rsidRPr="005A5B99">
        <w:rPr>
          <w:rFonts w:asciiTheme="minorHAnsi" w:hAnsiTheme="minorHAnsi" w:cs="Arial"/>
        </w:rPr>
        <w:tab/>
      </w:r>
      <w:r w:rsidRPr="005A5B99">
        <w:rPr>
          <w:rFonts w:asciiTheme="minorHAnsi" w:hAnsiTheme="minorHAnsi" w:cs="Arial"/>
        </w:rPr>
        <w:tab/>
        <w:t>Telefoonnummer</w:t>
      </w:r>
      <w:r w:rsidRPr="005A5B99">
        <w:rPr>
          <w:rFonts w:asciiTheme="minorHAnsi" w:hAnsiTheme="minorHAnsi" w:cs="Arial"/>
        </w:rPr>
        <w:tab/>
        <w:t>………………</w:t>
      </w:r>
    </w:p>
    <w:p w:rsidR="005A5B99" w:rsidRPr="005A5B99" w:rsidRDefault="005A5B99" w:rsidP="005A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="Arial"/>
        </w:rPr>
      </w:pPr>
    </w:p>
    <w:p w:rsidR="005A5B99" w:rsidRPr="005A5B99" w:rsidRDefault="005A5B99" w:rsidP="005A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Naam 2</w:t>
      </w:r>
      <w:r w:rsidRPr="005A5B99">
        <w:rPr>
          <w:rFonts w:asciiTheme="minorHAnsi" w:hAnsiTheme="minorHAnsi" w:cs="Arial"/>
          <w:vertAlign w:val="superscript"/>
        </w:rPr>
        <w:t>e</w:t>
      </w:r>
      <w:r w:rsidRPr="005A5B99">
        <w:rPr>
          <w:rFonts w:asciiTheme="minorHAnsi" w:hAnsiTheme="minorHAnsi" w:cs="Arial"/>
        </w:rPr>
        <w:t xml:space="preserve"> contactpersoon </w:t>
      </w:r>
      <w:r w:rsidRPr="005A5B99">
        <w:rPr>
          <w:rFonts w:asciiTheme="minorHAnsi" w:hAnsiTheme="minorHAnsi" w:cs="Arial"/>
        </w:rPr>
        <w:tab/>
        <w:t>….……………………</w:t>
      </w:r>
    </w:p>
    <w:p w:rsidR="005A5B99" w:rsidRPr="005A5B99" w:rsidRDefault="005A5B99" w:rsidP="005A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Telefoonnummer</w:t>
      </w:r>
      <w:r w:rsidRPr="005A5B99">
        <w:rPr>
          <w:rFonts w:asciiTheme="minorHAnsi" w:hAnsiTheme="minorHAnsi" w:cs="Arial"/>
        </w:rPr>
        <w:tab/>
      </w:r>
      <w:r w:rsidRPr="005A5B99">
        <w:rPr>
          <w:rFonts w:asciiTheme="minorHAnsi" w:hAnsiTheme="minorHAnsi" w:cs="Arial"/>
        </w:rPr>
        <w:tab/>
        <w:t>……………………….</w:t>
      </w:r>
    </w:p>
    <w:p w:rsidR="005A5B99" w:rsidRPr="005A5B99" w:rsidRDefault="005A5B99" w:rsidP="005A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="Arial"/>
        </w:rPr>
      </w:pP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spacing w:line="480" w:lineRule="auto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Naam medicijn ……………………………………………………………………………………………………………………….</w:t>
      </w:r>
    </w:p>
    <w:p w:rsidR="005A5B99" w:rsidRPr="005A5B99" w:rsidRDefault="005A5B99" w:rsidP="005A5B99">
      <w:pPr>
        <w:spacing w:line="480" w:lineRule="auto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Dosering per keer …………………………………………………………………………………………………………………..</w:t>
      </w:r>
    </w:p>
    <w:p w:rsidR="005A5B99" w:rsidRPr="005A5B99" w:rsidRDefault="005A5B99" w:rsidP="005A5B99">
      <w:pPr>
        <w:spacing w:line="480" w:lineRule="auto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Wijze van toediening ………………………………………………………………………………………………………………</w:t>
      </w:r>
    </w:p>
    <w:p w:rsidR="005A5B99" w:rsidRPr="005A5B99" w:rsidRDefault="005A5B99" w:rsidP="005A5B99">
      <w:pPr>
        <w:spacing w:line="480" w:lineRule="auto"/>
        <w:rPr>
          <w:rFonts w:asciiTheme="minorHAnsi" w:hAnsiTheme="minorHAnsi" w:cs="Arial"/>
        </w:rPr>
      </w:pPr>
      <w:r w:rsidRPr="005A5B99">
        <w:rPr>
          <w:rFonts w:asciiTheme="minorHAnsi" w:hAnsiTheme="minorHAnsi" w:cs="Arial"/>
        </w:rPr>
        <w:t>Tijdstip van toediening ……………………………………………………………………………………………………………</w:t>
      </w: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rPr>
          <w:rFonts w:asciiTheme="minorHAnsi" w:hAnsiTheme="minorHAnsi" w:cs="Arial"/>
        </w:rPr>
      </w:pPr>
    </w:p>
    <w:p w:rsidR="005A5B99" w:rsidRPr="005A5B99" w:rsidRDefault="005A5B99" w:rsidP="005A5B99">
      <w:pPr>
        <w:rPr>
          <w:rFonts w:asciiTheme="minorHAnsi" w:hAnsiTheme="minorHAnsi" w:cs="Arial"/>
          <w:sz w:val="32"/>
          <w:szCs w:val="32"/>
        </w:rPr>
      </w:pPr>
      <w:r w:rsidRPr="005A5B99">
        <w:rPr>
          <w:rFonts w:asciiTheme="minorHAnsi" w:hAnsiTheme="minorHAnsi"/>
          <w:sz w:val="32"/>
          <w:szCs w:val="32"/>
        </w:rPr>
        <w:t>Let op de houdbaarheidsdatum van het medicijn!</w:t>
      </w:r>
    </w:p>
    <w:p w:rsidR="00822DD2" w:rsidRPr="005A5B99" w:rsidRDefault="00822DD2">
      <w:pPr>
        <w:rPr>
          <w:rFonts w:asciiTheme="minorHAnsi" w:hAnsiTheme="minorHAnsi"/>
        </w:rPr>
      </w:pPr>
    </w:p>
    <w:sectPr w:rsidR="00822DD2" w:rsidRPr="005A5B99" w:rsidSect="00C618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538B0"/>
    <w:multiLevelType w:val="hybridMultilevel"/>
    <w:tmpl w:val="E034CF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695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99"/>
    <w:rsid w:val="005A5B99"/>
    <w:rsid w:val="00822DD2"/>
    <w:rsid w:val="008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0E60E-64DF-4848-8C47-16413072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A5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5B99"/>
    <w:rPr>
      <w:rFonts w:ascii="Arial" w:eastAsia="Times New Roman" w:hAnsi="Arial" w:cs="Arial"/>
      <w:b/>
      <w:bCs/>
      <w:kern w:val="32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3923403F</Template>
  <TotalTime>0</TotalTime>
  <Pages>2</Pages>
  <Words>390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Hek, Dineke</dc:creator>
  <cp:keywords/>
  <dc:description/>
  <cp:lastModifiedBy>Hek, Dineke</cp:lastModifiedBy>
  <cp:revision>2</cp:revision>
  <dcterms:created xsi:type="dcterms:W3CDTF">2015-12-14T14:11:00Z</dcterms:created>
  <dcterms:modified xsi:type="dcterms:W3CDTF">2015-12-14T14:11:00Z</dcterms:modified>
</cp:coreProperties>
</file>